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96D" w:rsidRPr="006E74B9" w:rsidRDefault="0030196D" w:rsidP="006E74B9">
      <w:pPr>
        <w:ind w:firstLine="720"/>
        <w:rPr>
          <w:b/>
          <w:bCs/>
        </w:rPr>
      </w:pPr>
      <w:r>
        <w:rPr>
          <w:b/>
          <w:bCs/>
        </w:rPr>
        <w:t xml:space="preserve">На основу члана 57 и чл.116 Закона о јавним набвкама („Сл.гласник“ РС бр.124/12,14/2015 и 68/2015) доносим следеће  </w:t>
      </w:r>
    </w:p>
    <w:p w:rsidR="0030196D" w:rsidRDefault="0030196D" w:rsidP="00A823D1">
      <w:pPr>
        <w:jc w:val="center"/>
        <w:rPr>
          <w:b/>
          <w:bCs/>
        </w:rPr>
      </w:pPr>
      <w:r>
        <w:rPr>
          <w:b/>
          <w:bCs/>
        </w:rPr>
        <w:t>ОБАВЕШТЕЊЕ О ЗАКЉУЧЕНОМ УГОВОРУ</w:t>
      </w:r>
    </w:p>
    <w:p w:rsidR="0030196D" w:rsidRDefault="0030196D" w:rsidP="00A823D1">
      <w:r>
        <w:rPr>
          <w:b/>
          <w:bCs/>
        </w:rPr>
        <w:t>Назив наручиоца</w:t>
      </w:r>
      <w:r>
        <w:t>:  Дом за смештај и негу старих лица Прокупље.</w:t>
      </w:r>
    </w:p>
    <w:p w:rsidR="0030196D" w:rsidRDefault="0030196D" w:rsidP="00A823D1">
      <w:r>
        <w:rPr>
          <w:b/>
          <w:bCs/>
        </w:rPr>
        <w:t>Адреса наручиоца</w:t>
      </w:r>
      <w:r>
        <w:t>: Арсеније Чарнојевића бр.51, 18400  Прокупље.</w:t>
      </w:r>
    </w:p>
    <w:p w:rsidR="0030196D" w:rsidRPr="00155EFB" w:rsidRDefault="0030196D" w:rsidP="00A823D1">
      <w:r>
        <w:rPr>
          <w:b/>
          <w:bCs/>
        </w:rPr>
        <w:t xml:space="preserve">Врста наручиоца:   </w:t>
      </w:r>
      <w:r w:rsidRPr="00155EFB">
        <w:t>државна установа</w:t>
      </w:r>
    </w:p>
    <w:p w:rsidR="0030196D" w:rsidRDefault="0030196D" w:rsidP="00A823D1">
      <w:pPr>
        <w:rPr>
          <w:b/>
          <w:bCs/>
        </w:rPr>
      </w:pPr>
      <w:r>
        <w:rPr>
          <w:b/>
          <w:bCs/>
        </w:rPr>
        <w:t xml:space="preserve">Интернет страница наручиоца: </w:t>
      </w:r>
      <w:r>
        <w:t>www.domstarih.com</w:t>
      </w:r>
      <w:r>
        <w:rPr>
          <w:rFonts w:ascii="Arial" w:hAnsi="Arial" w:cs="Arial"/>
        </w:rPr>
        <w:t>.</w:t>
      </w:r>
    </w:p>
    <w:p w:rsidR="0030196D" w:rsidRDefault="0030196D" w:rsidP="00A823D1">
      <w:r>
        <w:rPr>
          <w:b/>
          <w:bCs/>
        </w:rPr>
        <w:t>Врста предмета</w:t>
      </w:r>
      <w:r>
        <w:t>: добра</w:t>
      </w:r>
    </w:p>
    <w:p w:rsidR="0030196D" w:rsidRPr="002E5D9F" w:rsidRDefault="0030196D" w:rsidP="00A823D1">
      <w:r>
        <w:t xml:space="preserve">Набавка  средстава за одржавање хигијене                                                                                                                                       </w:t>
      </w:r>
    </w:p>
    <w:p w:rsidR="0030196D" w:rsidRPr="006E74B9" w:rsidRDefault="0030196D" w:rsidP="00A823D1">
      <w:r>
        <w:rPr>
          <w:b/>
          <w:bCs/>
        </w:rPr>
        <w:t>Ознака из општег речника набавке</w:t>
      </w:r>
      <w:r>
        <w:t xml:space="preserve">: 39800000 </w:t>
      </w:r>
    </w:p>
    <w:p w:rsidR="0030196D" w:rsidRDefault="0030196D" w:rsidP="00A823D1">
      <w:r>
        <w:rPr>
          <w:b/>
          <w:bCs/>
        </w:rPr>
        <w:t>Процењена вредност</w:t>
      </w:r>
      <w:r>
        <w:t xml:space="preserve">: 833.333,00     без ПДВ-а.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0196D" w:rsidRPr="002E5D9F" w:rsidRDefault="0030196D" w:rsidP="00A823D1">
      <w:r>
        <w:rPr>
          <w:b/>
          <w:bCs/>
        </w:rPr>
        <w:t>Број примљених понуда</w:t>
      </w:r>
      <w:r>
        <w:t>:  1 понуда</w:t>
      </w:r>
    </w:p>
    <w:p w:rsidR="0030196D" w:rsidRDefault="0030196D" w:rsidP="00A823D1">
      <w:r>
        <w:rPr>
          <w:b/>
          <w:bCs/>
        </w:rPr>
        <w:t>Критеријум за доделу уговора</w:t>
      </w:r>
      <w:r>
        <w:t>: најнижа понуђена цена.</w:t>
      </w:r>
    </w:p>
    <w:p w:rsidR="0030196D" w:rsidRDefault="0030196D" w:rsidP="00A823D1">
      <w:r>
        <w:rPr>
          <w:b/>
          <w:bCs/>
        </w:rPr>
        <w:t xml:space="preserve">Понуђена цена:                                                                                                                                                                   </w:t>
      </w:r>
      <w:r>
        <w:rPr>
          <w:b/>
          <w:bCs/>
          <w:i/>
          <w:iCs/>
        </w:rPr>
        <w:t>највиша понуђена цена</w:t>
      </w:r>
      <w:r w:rsidRPr="00647B9A">
        <w:t xml:space="preserve">: </w:t>
      </w:r>
      <w:r>
        <w:t xml:space="preserve"> </w:t>
      </w:r>
      <w:r w:rsidRPr="00647B9A">
        <w:t>829.425</w:t>
      </w:r>
      <w:r w:rsidRPr="00C4198B">
        <w:t>,00</w:t>
      </w:r>
      <w:r>
        <w:t xml:space="preserve">   динара                                                                                                                                    </w:t>
      </w:r>
      <w:r>
        <w:rPr>
          <w:b/>
          <w:bCs/>
          <w:i/>
          <w:iCs/>
        </w:rPr>
        <w:t xml:space="preserve">најнижа понуђена цена:  </w:t>
      </w:r>
      <w:r w:rsidRPr="00647B9A">
        <w:t>829.425 ,</w:t>
      </w:r>
      <w:r>
        <w:t xml:space="preserve">00  динара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0196D" w:rsidRDefault="0030196D" w:rsidP="00A823D1">
      <w:r>
        <w:rPr>
          <w:b/>
          <w:bCs/>
        </w:rPr>
        <w:t>Датум доношења одлуке о додели  уговора</w:t>
      </w:r>
      <w:r>
        <w:t xml:space="preserve">:  10.07.2017 год. </w:t>
      </w:r>
    </w:p>
    <w:p w:rsidR="0030196D" w:rsidRPr="002E5D9F" w:rsidRDefault="0030196D" w:rsidP="00A823D1">
      <w:r>
        <w:rPr>
          <w:b/>
          <w:bCs/>
        </w:rPr>
        <w:t>Назив понуђача са којим је закључен уговор</w:t>
      </w:r>
      <w:r>
        <w:t xml:space="preserve">: „Nataly drogerija” Ниш , са седиштем у Нишу ул. Благоја Паровића, бр. 4/12,                                                                                                                                                                         </w:t>
      </w:r>
      <w:r>
        <w:rPr>
          <w:b/>
          <w:bCs/>
        </w:rPr>
        <w:t xml:space="preserve">Матичани  број: </w:t>
      </w:r>
      <w:r w:rsidRPr="00647B9A">
        <w:t xml:space="preserve">60430306  </w:t>
      </w:r>
      <w:r>
        <w:t xml:space="preserve"> </w:t>
      </w:r>
      <w:r>
        <w:rPr>
          <w:b/>
          <w:bCs/>
        </w:rPr>
        <w:t xml:space="preserve">                                                                                                                                                         ПИБ:    </w:t>
      </w:r>
      <w:r>
        <w:t>104696754</w:t>
      </w:r>
    </w:p>
    <w:p w:rsidR="0030196D" w:rsidRDefault="0030196D" w:rsidP="00A823D1">
      <w:r>
        <w:rPr>
          <w:b/>
          <w:bCs/>
        </w:rPr>
        <w:t xml:space="preserve">Део или вредност уговора који ће се извршити преко подизвођача:  </w:t>
      </w:r>
      <w:r>
        <w:t>извођач наступа  самостално.</w:t>
      </w:r>
      <w:r>
        <w:rPr>
          <w:b/>
          <w:bCs/>
        </w:rPr>
        <w:t xml:space="preserve"> </w:t>
      </w:r>
    </w:p>
    <w:p w:rsidR="0030196D" w:rsidRDefault="0030196D" w:rsidP="00A823D1">
      <w:r>
        <w:rPr>
          <w:b/>
          <w:bCs/>
        </w:rPr>
        <w:t>Вредност  уговора</w:t>
      </w:r>
      <w:r>
        <w:t xml:space="preserve">:  833.333,00  дин без ПДВ-а                                                                                                                                          </w:t>
      </w:r>
    </w:p>
    <w:p w:rsidR="0030196D" w:rsidRDefault="0030196D" w:rsidP="00A823D1">
      <w:r>
        <w:rPr>
          <w:b/>
          <w:bCs/>
        </w:rPr>
        <w:t>Датум закључења уговора</w:t>
      </w:r>
      <w:r>
        <w:t xml:space="preserve">: 11.7.2017 године, </w:t>
      </w:r>
    </w:p>
    <w:p w:rsidR="0030196D" w:rsidRDefault="0030196D" w:rsidP="00A823D1">
      <w:r>
        <w:rPr>
          <w:b/>
          <w:bCs/>
        </w:rPr>
        <w:t xml:space="preserve">Период важења уговора: </w:t>
      </w:r>
      <w:r w:rsidRPr="00A813DB">
        <w:t>важи до окончања поступка јавне набавке за предметним добром за 201</w:t>
      </w:r>
      <w:r>
        <w:t>8. годину .</w:t>
      </w:r>
    </w:p>
    <w:p w:rsidR="0030196D" w:rsidRDefault="0030196D" w:rsidP="00A823D1">
      <w:r>
        <w:rPr>
          <w:b/>
          <w:bCs/>
        </w:rPr>
        <w:t xml:space="preserve">Околности које представљају основ за измену уговора:  </w:t>
      </w:r>
      <w:r>
        <w:t>нема</w:t>
      </w:r>
    </w:p>
    <w:p w:rsidR="0030196D" w:rsidRDefault="0030196D"/>
    <w:sectPr w:rsidR="0030196D" w:rsidSect="009B046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23D1"/>
    <w:rsid w:val="00057233"/>
    <w:rsid w:val="000C5B21"/>
    <w:rsid w:val="000E679A"/>
    <w:rsid w:val="000F5F67"/>
    <w:rsid w:val="00132690"/>
    <w:rsid w:val="00147A6C"/>
    <w:rsid w:val="00155EFB"/>
    <w:rsid w:val="00156249"/>
    <w:rsid w:val="001C0EF5"/>
    <w:rsid w:val="001D035C"/>
    <w:rsid w:val="002E5D9F"/>
    <w:rsid w:val="0030196D"/>
    <w:rsid w:val="00332BEA"/>
    <w:rsid w:val="00433977"/>
    <w:rsid w:val="00446C14"/>
    <w:rsid w:val="004563FF"/>
    <w:rsid w:val="00457A5E"/>
    <w:rsid w:val="005A1DBA"/>
    <w:rsid w:val="005A64D4"/>
    <w:rsid w:val="00623D11"/>
    <w:rsid w:val="00647B9A"/>
    <w:rsid w:val="0065285D"/>
    <w:rsid w:val="006E74B9"/>
    <w:rsid w:val="007C0762"/>
    <w:rsid w:val="00815EC5"/>
    <w:rsid w:val="00881B21"/>
    <w:rsid w:val="008C7486"/>
    <w:rsid w:val="008D1C11"/>
    <w:rsid w:val="008E578A"/>
    <w:rsid w:val="008E63EE"/>
    <w:rsid w:val="00926B83"/>
    <w:rsid w:val="00955430"/>
    <w:rsid w:val="009B046B"/>
    <w:rsid w:val="009C2E66"/>
    <w:rsid w:val="00A813DB"/>
    <w:rsid w:val="00A823D1"/>
    <w:rsid w:val="00B0788F"/>
    <w:rsid w:val="00BA656A"/>
    <w:rsid w:val="00BF4DEC"/>
    <w:rsid w:val="00C31199"/>
    <w:rsid w:val="00C4198B"/>
    <w:rsid w:val="00C4709E"/>
    <w:rsid w:val="00E544DB"/>
    <w:rsid w:val="00E74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46B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419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1</Pages>
  <Words>403</Words>
  <Characters>2302</Characters>
  <Application>Microsoft Office Outlook</Application>
  <DocSecurity>0</DocSecurity>
  <Lines>0</Lines>
  <Paragraphs>0</Paragraphs>
  <ScaleCrop>false</ScaleCrop>
  <Company>Opstina Prokuplje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основу члана 57 и чл</dc:title>
  <dc:subject/>
  <dc:creator>Buba</dc:creator>
  <cp:keywords/>
  <dc:description/>
  <cp:lastModifiedBy>ljkodzulo</cp:lastModifiedBy>
  <cp:revision>4</cp:revision>
  <cp:lastPrinted>2016-04-05T06:12:00Z</cp:lastPrinted>
  <dcterms:created xsi:type="dcterms:W3CDTF">2017-07-13T09:24:00Z</dcterms:created>
  <dcterms:modified xsi:type="dcterms:W3CDTF">2017-07-17T09:14:00Z</dcterms:modified>
</cp:coreProperties>
</file>